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F3B3" w14:textId="77777777" w:rsidR="00016E58" w:rsidRPr="00AD6310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b/>
          <w:color w:val="000000"/>
          <w:sz w:val="11"/>
          <w:szCs w:val="11"/>
        </w:rPr>
      </w:pPr>
    </w:p>
    <w:p w14:paraId="21EE2125" w14:textId="62678BFA" w:rsidR="00016E58" w:rsidRPr="003D42E5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i/>
          <w:iCs/>
          <w:sz w:val="20"/>
          <w:szCs w:val="20"/>
        </w:rPr>
      </w:pP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Oggetto: "/>
            </w:textInput>
          </w:ffData>
        </w:fldChar>
      </w:r>
      <w:bookmarkStart w:id="0" w:name="Text8"/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instrText xml:space="preserve"> FORMTEXT </w:instrText>
      </w: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</w:r>
      <w:r w:rsidRPr="003D42E5">
        <w:rPr>
          <w:rFonts w:ascii="Book Antiqua" w:hAnsi="Book Antiqua" w:cs="Arial"/>
          <w:b/>
          <w:i/>
          <w:iCs/>
          <w:color w:val="000000"/>
          <w:sz w:val="20"/>
          <w:szCs w:val="20"/>
        </w:rPr>
        <w:fldChar w:fldCharType="separate"/>
      </w:r>
      <w:r w:rsidR="00F07791" w:rsidRPr="003D42E5">
        <w:rPr>
          <w:rFonts w:ascii="Book Antiqua" w:hAnsi="Book Antiqua" w:cs="Arial"/>
          <w:b/>
          <w:i/>
          <w:iCs/>
          <w:noProof/>
          <w:color w:val="000000"/>
          <w:sz w:val="20"/>
          <w:szCs w:val="20"/>
        </w:rPr>
        <w:t xml:space="preserve">Oggetto: </w:t>
      </w:r>
      <w:r w:rsidRPr="003D42E5">
        <w:rPr>
          <w:rFonts w:ascii="Book Antiqua" w:hAnsi="Book Antiqua"/>
          <w:i/>
          <w:iCs/>
          <w:sz w:val="20"/>
          <w:szCs w:val="20"/>
        </w:rPr>
        <w:fldChar w:fldCharType="end"/>
      </w:r>
      <w:bookmarkEnd w:id="0"/>
      <w:r w:rsidRPr="003D42E5">
        <w:rPr>
          <w:rFonts w:ascii="Book Antiqua" w:hAnsi="Book Antiqua" w:cs="Arial"/>
          <w:i/>
          <w:iCs/>
          <w:sz w:val="20"/>
          <w:szCs w:val="20"/>
        </w:rPr>
        <w:t xml:space="preserve"> Istanza accesso documenti amministrativi ai sensi della L</w:t>
      </w:r>
      <w:r w:rsidR="00B31475">
        <w:rPr>
          <w:rFonts w:ascii="Book Antiqua" w:hAnsi="Book Antiqua" w:cs="Arial"/>
          <w:i/>
          <w:iCs/>
          <w:sz w:val="20"/>
          <w:szCs w:val="20"/>
        </w:rPr>
        <w:t>egge</w:t>
      </w:r>
      <w:r w:rsidRPr="003D42E5">
        <w:rPr>
          <w:rFonts w:ascii="Book Antiqua" w:hAnsi="Book Antiqua" w:cs="Arial"/>
          <w:i/>
          <w:iCs/>
          <w:sz w:val="20"/>
          <w:szCs w:val="20"/>
        </w:rPr>
        <w:t xml:space="preserve"> 07/08/1990 n.241 e del D.P.R</w:t>
      </w:r>
      <w:r w:rsidR="00B31475">
        <w:rPr>
          <w:rFonts w:ascii="Book Antiqua" w:hAnsi="Book Antiqua" w:cs="Arial"/>
          <w:i/>
          <w:iCs/>
          <w:sz w:val="20"/>
          <w:szCs w:val="20"/>
        </w:rPr>
        <w:t>.</w:t>
      </w:r>
      <w:r w:rsidRPr="003D42E5">
        <w:rPr>
          <w:rFonts w:ascii="Book Antiqua" w:hAnsi="Book Antiqua" w:cs="Arial"/>
          <w:i/>
          <w:iCs/>
          <w:sz w:val="20"/>
          <w:szCs w:val="20"/>
        </w:rPr>
        <w:t>12/04/2006 n.184</w:t>
      </w:r>
    </w:p>
    <w:p w14:paraId="477A5877" w14:textId="77777777" w:rsidR="00016E58" w:rsidRPr="003D42E5" w:rsidRDefault="00016E58" w:rsidP="00016E58">
      <w:pPr>
        <w:tabs>
          <w:tab w:val="left" w:pos="567"/>
          <w:tab w:val="left" w:pos="1134"/>
        </w:tabs>
        <w:ind w:right="-1"/>
        <w:jc w:val="both"/>
        <w:rPr>
          <w:rFonts w:ascii="Book Antiqua" w:hAnsi="Book Antiqua" w:cs="Arial"/>
          <w:i/>
          <w:iCs/>
          <w:color w:val="000000"/>
          <w:sz w:val="20"/>
          <w:szCs w:val="20"/>
        </w:rPr>
      </w:pPr>
    </w:p>
    <w:p w14:paraId="3E73C774" w14:textId="2BD82850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>Richiedente:</w:t>
      </w:r>
      <w:r w:rsidR="00E32C1E"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sz w:val="20"/>
          <w:szCs w:val="20"/>
        </w:rPr>
        <w:t>Cognome__</w:t>
      </w:r>
      <w:r w:rsidR="00E32C1E" w:rsidRPr="003D42E5">
        <w:rPr>
          <w:rFonts w:ascii="Book Antiqua" w:hAnsi="Book Antiqua" w:cs="Arial"/>
          <w:sz w:val="20"/>
          <w:szCs w:val="20"/>
        </w:rPr>
        <w:t>____</w:t>
      </w:r>
      <w:r w:rsidRPr="003D42E5">
        <w:rPr>
          <w:rFonts w:ascii="Book Antiqua" w:hAnsi="Book Antiqua" w:cs="Arial"/>
          <w:sz w:val="20"/>
          <w:szCs w:val="20"/>
        </w:rPr>
        <w:t>_________________</w:t>
      </w:r>
      <w:r w:rsidR="003D42E5">
        <w:rPr>
          <w:rFonts w:ascii="Book Antiqua" w:hAnsi="Book Antiqua" w:cs="Arial"/>
          <w:sz w:val="20"/>
          <w:szCs w:val="20"/>
        </w:rPr>
        <w:t>_________</w:t>
      </w:r>
      <w:r w:rsidRPr="003D42E5">
        <w:rPr>
          <w:rFonts w:ascii="Book Antiqua" w:hAnsi="Book Antiqua" w:cs="Arial"/>
          <w:sz w:val="20"/>
          <w:szCs w:val="20"/>
        </w:rPr>
        <w:t>___ Nome __________________________________</w:t>
      </w:r>
    </w:p>
    <w:p w14:paraId="7AB77512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6B131BC3" w14:textId="1716735A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Nato il ____/____/________   nel Comune di______</w:t>
      </w:r>
      <w:r w:rsidR="003D42E5">
        <w:rPr>
          <w:rFonts w:ascii="Book Antiqua" w:hAnsi="Book Antiqua" w:cs="Arial"/>
          <w:sz w:val="20"/>
          <w:szCs w:val="20"/>
        </w:rPr>
        <w:t>_________</w:t>
      </w:r>
      <w:r w:rsidRPr="003D42E5">
        <w:rPr>
          <w:rFonts w:ascii="Book Antiqua" w:hAnsi="Book Antiqua" w:cs="Arial"/>
          <w:sz w:val="20"/>
          <w:szCs w:val="20"/>
        </w:rPr>
        <w:t>_____________________________ Prov. _______</w:t>
      </w:r>
    </w:p>
    <w:p w14:paraId="571CFB27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0DDBF5FE" w14:textId="666BB654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Residente in _______________________________________________________________________</w:t>
      </w:r>
      <w:r w:rsidR="003D42E5" w:rsidRPr="003D42E5">
        <w:rPr>
          <w:rFonts w:ascii="Book Antiqua" w:hAnsi="Book Antiqua" w:cs="Arial"/>
          <w:sz w:val="20"/>
          <w:szCs w:val="20"/>
        </w:rPr>
        <w:t>______________</w:t>
      </w:r>
    </w:p>
    <w:p w14:paraId="4A78B730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141882D5" w14:textId="669D8C12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Codice Fiscale______________________________ Tel./</w:t>
      </w:r>
      <w:proofErr w:type="spellStart"/>
      <w:r w:rsidRPr="003D42E5">
        <w:rPr>
          <w:rFonts w:ascii="Book Antiqua" w:hAnsi="Book Antiqua" w:cs="Arial"/>
          <w:sz w:val="20"/>
          <w:szCs w:val="20"/>
        </w:rPr>
        <w:t>cell</w:t>
      </w:r>
      <w:proofErr w:type="spellEnd"/>
      <w:r w:rsidRPr="003D42E5">
        <w:rPr>
          <w:rFonts w:ascii="Book Antiqua" w:hAnsi="Book Antiqua" w:cs="Arial"/>
          <w:sz w:val="20"/>
          <w:szCs w:val="20"/>
        </w:rPr>
        <w:t>. ______</w:t>
      </w:r>
      <w:r w:rsidR="003D42E5" w:rsidRPr="003D42E5">
        <w:rPr>
          <w:rFonts w:ascii="Book Antiqua" w:hAnsi="Book Antiqua" w:cs="Arial"/>
          <w:sz w:val="20"/>
          <w:szCs w:val="20"/>
        </w:rPr>
        <w:t>________</w:t>
      </w:r>
      <w:r w:rsidR="003D42E5">
        <w:rPr>
          <w:rFonts w:ascii="Book Antiqua" w:hAnsi="Book Antiqua" w:cs="Arial"/>
          <w:sz w:val="20"/>
          <w:szCs w:val="20"/>
        </w:rPr>
        <w:t>_</w:t>
      </w:r>
      <w:r w:rsidRPr="003D42E5">
        <w:rPr>
          <w:rFonts w:ascii="Book Antiqua" w:hAnsi="Book Antiqua" w:cs="Arial"/>
          <w:sz w:val="20"/>
          <w:szCs w:val="20"/>
        </w:rPr>
        <w:t>______________________________</w:t>
      </w:r>
    </w:p>
    <w:p w14:paraId="0B5FE96B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798A5EA5" w14:textId="26672509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e-mail______________________________________</w:t>
      </w:r>
      <w:r w:rsidR="003D42E5">
        <w:rPr>
          <w:rFonts w:ascii="Book Antiqua" w:hAnsi="Book Antiqua" w:cs="Arial"/>
          <w:sz w:val="20"/>
          <w:szCs w:val="20"/>
        </w:rPr>
        <w:t>___</w:t>
      </w:r>
      <w:r w:rsidRPr="003D42E5">
        <w:rPr>
          <w:rFonts w:ascii="Book Antiqua" w:hAnsi="Book Antiqua" w:cs="Arial"/>
          <w:sz w:val="20"/>
          <w:szCs w:val="20"/>
        </w:rPr>
        <w:t xml:space="preserve">_ </w:t>
      </w:r>
      <w:proofErr w:type="spellStart"/>
      <w:r w:rsidRPr="003D42E5">
        <w:rPr>
          <w:rFonts w:ascii="Book Antiqua" w:hAnsi="Book Antiqua" w:cs="Arial"/>
          <w:sz w:val="20"/>
          <w:szCs w:val="20"/>
        </w:rPr>
        <w:t>pec</w:t>
      </w:r>
      <w:proofErr w:type="spellEnd"/>
      <w:r w:rsidRPr="003D42E5">
        <w:rPr>
          <w:rFonts w:ascii="Book Antiqua" w:hAnsi="Book Antiqua" w:cs="Arial"/>
          <w:sz w:val="20"/>
          <w:szCs w:val="20"/>
        </w:rPr>
        <w:t xml:space="preserve"> _________</w:t>
      </w:r>
      <w:r w:rsidR="003D42E5">
        <w:rPr>
          <w:rFonts w:ascii="Book Antiqua" w:hAnsi="Book Antiqua" w:cs="Arial"/>
          <w:sz w:val="20"/>
          <w:szCs w:val="20"/>
        </w:rPr>
        <w:t>______</w:t>
      </w:r>
      <w:r w:rsidRPr="003D42E5">
        <w:rPr>
          <w:rFonts w:ascii="Book Antiqua" w:hAnsi="Book Antiqua" w:cs="Arial"/>
          <w:sz w:val="20"/>
          <w:szCs w:val="20"/>
        </w:rPr>
        <w:t>______________________________</w:t>
      </w:r>
    </w:p>
    <w:p w14:paraId="4C5DE9A9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49D9CCD7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>Titolo di rappresentanza del Richiedente:</w:t>
      </w:r>
    </w:p>
    <w:p w14:paraId="439422C8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250721DC" w14:textId="507C104D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Diretto interessato: 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_________</w:t>
      </w:r>
    </w:p>
    <w:p w14:paraId="1DAAA82D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3702831E" w14:textId="77777777" w:rsidR="00016E58" w:rsidRPr="00AD6310" w:rsidRDefault="00016E58" w:rsidP="00E32C1E">
      <w:pPr>
        <w:ind w:right="-1"/>
        <w:jc w:val="both"/>
        <w:rPr>
          <w:rFonts w:ascii="Book Antiqua" w:hAnsi="Book Antiqua" w:cs="Arial"/>
          <w:sz w:val="16"/>
          <w:szCs w:val="16"/>
        </w:rPr>
      </w:pPr>
      <w:r w:rsidRPr="003D42E5">
        <w:rPr>
          <w:rFonts w:ascii="Book Antiqua" w:hAnsi="Book Antiqua" w:cs="Arial"/>
          <w:sz w:val="20"/>
          <w:szCs w:val="20"/>
        </w:rPr>
        <w:t>Legale rappresentante: ___________________________________________________________ (</w:t>
      </w:r>
      <w:r w:rsidRPr="00AD6310">
        <w:rPr>
          <w:rFonts w:ascii="Book Antiqua" w:hAnsi="Book Antiqua" w:cs="Arial"/>
          <w:sz w:val="16"/>
          <w:szCs w:val="16"/>
        </w:rPr>
        <w:t>allegare nel caso lettera di procura accompagnata da copia del documento di riconoscimento in corso di validità)</w:t>
      </w:r>
    </w:p>
    <w:p w14:paraId="766CD549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483F44FC" w14:textId="428A44F8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F07791">
        <w:rPr>
          <w:rFonts w:ascii="Book Antiqua" w:hAnsi="Book Antiqua" w:cs="Arial"/>
          <w:b/>
          <w:bCs/>
          <w:sz w:val="20"/>
          <w:szCs w:val="20"/>
        </w:rPr>
        <w:t>Motivazione</w:t>
      </w: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</w:t>
      </w:r>
    </w:p>
    <w:p w14:paraId="3E464DF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2A28DA96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7C5683A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1E04C135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4E12B797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3"/>
          <w:szCs w:val="13"/>
        </w:rPr>
      </w:pPr>
    </w:p>
    <w:p w14:paraId="3F19F578" w14:textId="52B8E628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Interesse giuridicamente rilevante per la visione di atti riservati (art.25 co.2 L.241/</w:t>
      </w:r>
      <w:proofErr w:type="gramStart"/>
      <w:r w:rsidRPr="003D42E5">
        <w:rPr>
          <w:rFonts w:ascii="Book Antiqua" w:hAnsi="Book Antiqua" w:cs="Arial"/>
          <w:sz w:val="20"/>
          <w:szCs w:val="20"/>
        </w:rPr>
        <w:t>1990)_</w:t>
      </w:r>
      <w:proofErr w:type="gramEnd"/>
      <w:r w:rsidRPr="003D42E5">
        <w:rPr>
          <w:rFonts w:ascii="Book Antiqua" w:hAnsi="Book Antiqua" w:cs="Arial"/>
          <w:sz w:val="20"/>
          <w:szCs w:val="20"/>
        </w:rPr>
        <w:t>__________</w:t>
      </w:r>
      <w:r w:rsidR="00F07791">
        <w:rPr>
          <w:rFonts w:ascii="Book Antiqua" w:hAnsi="Book Antiqua" w:cs="Arial"/>
          <w:sz w:val="20"/>
          <w:szCs w:val="20"/>
        </w:rPr>
        <w:t>________</w:t>
      </w:r>
    </w:p>
    <w:p w14:paraId="61EADFB9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0A95A1F7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29732778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41BDFCE9" w14:textId="3BA1E9E1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Soggetto controinteressato ______________________________________________________________________</w:t>
      </w:r>
      <w:r w:rsidR="00F07791">
        <w:rPr>
          <w:rFonts w:ascii="Book Antiqua" w:hAnsi="Book Antiqua" w:cs="Arial"/>
          <w:sz w:val="20"/>
          <w:szCs w:val="20"/>
        </w:rPr>
        <w:t>__</w:t>
      </w:r>
    </w:p>
    <w:p w14:paraId="309C5A13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79386629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096F56FB" w14:textId="77777777" w:rsidR="00016E58" w:rsidRPr="00F07791" w:rsidRDefault="00016E58" w:rsidP="00016E58">
      <w:pPr>
        <w:contextualSpacing/>
        <w:jc w:val="both"/>
        <w:rPr>
          <w:rFonts w:ascii="Book Antiqua" w:hAnsi="Book Antiqua" w:cs="Arial"/>
          <w:sz w:val="11"/>
          <w:szCs w:val="11"/>
        </w:rPr>
      </w:pPr>
    </w:p>
    <w:p w14:paraId="0F6891F6" w14:textId="398D972F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Richiesta della seguente </w:t>
      </w: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>documentazione</w:t>
      </w:r>
      <w:r w:rsidR="00EC6F0C"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b/>
          <w:bCs/>
          <w:sz w:val="20"/>
          <w:szCs w:val="20"/>
        </w:rPr>
        <w:t>: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>____________________________________________________</w:t>
      </w:r>
      <w:r w:rsidR="00F07791">
        <w:rPr>
          <w:rFonts w:ascii="Book Antiqua" w:hAnsi="Book Antiqua" w:cs="Arial"/>
          <w:b/>
          <w:bCs/>
          <w:sz w:val="20"/>
          <w:szCs w:val="20"/>
        </w:rPr>
        <w:t>_____</w:t>
      </w:r>
      <w:r w:rsidRPr="003D42E5">
        <w:rPr>
          <w:rFonts w:ascii="Book Antiqua" w:hAnsi="Book Antiqua" w:cs="Arial"/>
          <w:b/>
          <w:bCs/>
          <w:sz w:val="20"/>
          <w:szCs w:val="20"/>
        </w:rPr>
        <w:t>_</w:t>
      </w:r>
    </w:p>
    <w:p w14:paraId="39B44C5F" w14:textId="77777777" w:rsidR="00016E58" w:rsidRPr="00F07791" w:rsidRDefault="00016E58" w:rsidP="00E32C1E">
      <w:pPr>
        <w:ind w:right="-1"/>
        <w:jc w:val="both"/>
        <w:rPr>
          <w:rFonts w:ascii="Book Antiqua" w:hAnsi="Book Antiqua" w:cs="Arial"/>
          <w:sz w:val="11"/>
          <w:szCs w:val="11"/>
        </w:rPr>
      </w:pPr>
    </w:p>
    <w:p w14:paraId="54E2A413" w14:textId="77777777" w:rsidR="00016E58" w:rsidRPr="003D42E5" w:rsidRDefault="00016E58" w:rsidP="00E32C1E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15BD610B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4996FAA9" w14:textId="77777777" w:rsidR="00791AE9" w:rsidRPr="003D42E5" w:rsidRDefault="00791AE9" w:rsidP="00791AE9">
      <w:pPr>
        <w:ind w:right="-1"/>
        <w:jc w:val="both"/>
        <w:rPr>
          <w:rFonts w:ascii="Book Antiqua" w:hAnsi="Book Antiqua" w:cs="Arial"/>
          <w:sz w:val="20"/>
          <w:szCs w:val="20"/>
        </w:rPr>
      </w:pPr>
      <w:r w:rsidRPr="003D42E5">
        <w:rPr>
          <w:rFonts w:ascii="Book Antiqua" w:hAnsi="Book Antiqua" w:cs="Arial"/>
          <w:sz w:val="20"/>
          <w:szCs w:val="20"/>
        </w:rPr>
        <w:t>________________________________________________________________________________________________</w:t>
      </w:r>
    </w:p>
    <w:p w14:paraId="1D40AB4E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54F88DAD" w14:textId="77777777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Da –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Prendere in visione:</w:t>
      </w:r>
    </w:p>
    <w:p w14:paraId="5E60047B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2498CC56" w14:textId="066CDDC8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Da –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Rilasciare in </w:t>
      </w: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 xml:space="preserve">copia:   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semplice</w:t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 xml:space="preserve">         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Autenticata</w:t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 xml:space="preserve">         </w:t>
      </w:r>
      <w:r w:rsidRPr="003D42E5">
        <w:rPr>
          <w:rFonts w:ascii="Book Antiqua" w:hAnsi="Book Antiqua" w:cs="Arial"/>
          <w:b/>
          <w:bCs/>
          <w:sz w:val="20"/>
          <w:szCs w:val="20"/>
        </w:rPr>
        <w:sym w:font="Wingdings 2" w:char="F030"/>
      </w:r>
      <w:r w:rsidRPr="003D42E5">
        <w:rPr>
          <w:rFonts w:ascii="Book Antiqua" w:hAnsi="Book Antiqua" w:cs="Arial"/>
          <w:b/>
          <w:bCs/>
          <w:sz w:val="20"/>
          <w:szCs w:val="20"/>
        </w:rPr>
        <w:tab/>
        <w:t>In bollo</w:t>
      </w:r>
    </w:p>
    <w:p w14:paraId="14E3B711" w14:textId="77777777" w:rsidR="00016E58" w:rsidRPr="00F07791" w:rsidRDefault="00016E58" w:rsidP="00E32C1E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7EF2C703" w14:textId="6EFEEFEF" w:rsidR="00016E58" w:rsidRPr="003D42E5" w:rsidRDefault="00016E58" w:rsidP="00E32C1E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proofErr w:type="gramStart"/>
      <w:r w:rsidRPr="003D42E5">
        <w:rPr>
          <w:rFonts w:ascii="Book Antiqua" w:hAnsi="Book Antiqua" w:cs="Arial"/>
          <w:b/>
          <w:bCs/>
          <w:sz w:val="20"/>
          <w:szCs w:val="20"/>
        </w:rPr>
        <w:t>Altro:_</w:t>
      </w:r>
      <w:proofErr w:type="gramEnd"/>
      <w:r w:rsidRPr="003D42E5">
        <w:rPr>
          <w:rFonts w:ascii="Book Antiqua" w:hAnsi="Book Antiqua" w:cs="Arial"/>
          <w:b/>
          <w:bCs/>
          <w:sz w:val="20"/>
          <w:szCs w:val="20"/>
        </w:rPr>
        <w:t>___________________________________________________________________________________</w:t>
      </w:r>
      <w:r w:rsidR="00E8178E">
        <w:rPr>
          <w:rFonts w:ascii="Book Antiqua" w:hAnsi="Book Antiqua" w:cs="Arial"/>
          <w:b/>
          <w:bCs/>
          <w:sz w:val="20"/>
          <w:szCs w:val="20"/>
        </w:rPr>
        <w:t>______</w:t>
      </w:r>
    </w:p>
    <w:p w14:paraId="57C3C9D3" w14:textId="0620192F" w:rsidR="00791AE9" w:rsidRPr="00E8178E" w:rsidRDefault="00791AE9" w:rsidP="00016E58">
      <w:pPr>
        <w:contextualSpacing/>
        <w:jc w:val="both"/>
        <w:rPr>
          <w:rFonts w:ascii="Book Antiqua" w:hAnsi="Book Antiqua" w:cs="Arial"/>
          <w:b/>
          <w:bCs/>
          <w:sz w:val="13"/>
          <w:szCs w:val="13"/>
        </w:rPr>
      </w:pPr>
    </w:p>
    <w:p w14:paraId="1872C611" w14:textId="43EC162C" w:rsidR="00AD6310" w:rsidRDefault="00AD6310" w:rsidP="00AD6310">
      <w:pPr>
        <w:ind w:right="-1"/>
        <w:jc w:val="both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b/>
          <w:bCs/>
          <w:sz w:val="20"/>
          <w:szCs w:val="20"/>
        </w:rPr>
        <w:t>Esplicitare se è stata effettuata richiesta accesso atti all’Ente preposto (ad es. Comune, Regione etc.)  alla conservazione dei documenti richiesti_________________________________</w:t>
      </w:r>
      <w:r w:rsidR="00E8178E">
        <w:rPr>
          <w:rFonts w:ascii="Book Antiqua" w:hAnsi="Book Antiqua" w:cs="Arial"/>
          <w:b/>
          <w:bCs/>
          <w:sz w:val="20"/>
          <w:szCs w:val="20"/>
        </w:rPr>
        <w:t>__________</w:t>
      </w:r>
      <w:r w:rsidRPr="00AD6310">
        <w:rPr>
          <w:rFonts w:ascii="Book Antiqua" w:hAnsi="Book Antiqua" w:cs="Arial"/>
          <w:sz w:val="16"/>
          <w:szCs w:val="16"/>
        </w:rPr>
        <w:t xml:space="preserve"> </w:t>
      </w:r>
      <w:r>
        <w:rPr>
          <w:rFonts w:ascii="Book Antiqua" w:hAnsi="Book Antiqua" w:cs="Arial"/>
          <w:sz w:val="16"/>
          <w:szCs w:val="16"/>
        </w:rPr>
        <w:t>(</w:t>
      </w:r>
      <w:r w:rsidRPr="00AD6310">
        <w:rPr>
          <w:rFonts w:ascii="Book Antiqua" w:hAnsi="Book Antiqua" w:cs="Arial"/>
          <w:sz w:val="16"/>
          <w:szCs w:val="16"/>
        </w:rPr>
        <w:t>allegare attestazione rilasciata da parte dell’Ente preposto circa il reperimento/meno della documentazione richiesta presso i propri archivi</w:t>
      </w:r>
      <w:r>
        <w:rPr>
          <w:rFonts w:ascii="Book Antiqua" w:hAnsi="Book Antiqua" w:cs="Arial"/>
          <w:sz w:val="16"/>
          <w:szCs w:val="16"/>
        </w:rPr>
        <w:t>)</w:t>
      </w:r>
    </w:p>
    <w:p w14:paraId="70B46EF7" w14:textId="77777777" w:rsidR="00AD6310" w:rsidRPr="00E8178E" w:rsidRDefault="00AD6310" w:rsidP="00AD6310">
      <w:pPr>
        <w:ind w:right="-1"/>
        <w:jc w:val="both"/>
        <w:rPr>
          <w:rFonts w:ascii="Book Antiqua" w:hAnsi="Book Antiqua" w:cs="Arial"/>
          <w:b/>
          <w:bCs/>
          <w:sz w:val="13"/>
          <w:szCs w:val="13"/>
        </w:rPr>
      </w:pPr>
    </w:p>
    <w:p w14:paraId="4F31A507" w14:textId="77777777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Il/la sottoscritto/a, sotto la propria responsabilità conferma la veridicità di quanto sopra riportato. </w:t>
      </w:r>
    </w:p>
    <w:p w14:paraId="3E94EA30" w14:textId="747649CB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Con la firma apposta in calce alla presente richiesta di accesso ai documenti amministrativi, il/la sottoscritto/a autorizza, a norma del </w:t>
      </w:r>
      <w:r w:rsidR="00B31475" w:rsidRPr="00B31475">
        <w:rPr>
          <w:rFonts w:ascii="Book Antiqua" w:hAnsi="Book Antiqua" w:cs="Arial"/>
          <w:sz w:val="20"/>
          <w:szCs w:val="20"/>
        </w:rPr>
        <w:t>D.lgs. 30/06/</w:t>
      </w:r>
      <w:r w:rsidRPr="00B31475">
        <w:rPr>
          <w:rFonts w:ascii="Book Antiqua" w:hAnsi="Book Antiqua" w:cs="Arial"/>
          <w:sz w:val="20"/>
          <w:szCs w:val="20"/>
        </w:rPr>
        <w:t>2003, n.196 (Codice in materia di protezione dei dati personali), ATER Umbria ad inserire e conservare tutti i dati in archivio elettronico e/o cartaceo nonché a rendere noto le loro elaborazioni ed in genere tutti i risultati dei trattamenti dei dati stessi in una forma che non consenta l’identificazione personale.</w:t>
      </w:r>
    </w:p>
    <w:p w14:paraId="71E91BCF" w14:textId="24F9EA58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>Per quanto riguarda i diritti degli interessati si fa riferimento a quanto previsto dall’art.7 del D.lgs. 196</w:t>
      </w:r>
      <w:r w:rsidR="00B31475" w:rsidRPr="00B31475">
        <w:rPr>
          <w:rFonts w:ascii="Book Antiqua" w:hAnsi="Book Antiqua" w:cs="Arial"/>
          <w:sz w:val="20"/>
          <w:szCs w:val="20"/>
        </w:rPr>
        <w:t>/</w:t>
      </w:r>
      <w:r w:rsidRPr="00B31475">
        <w:rPr>
          <w:rFonts w:ascii="Book Antiqua" w:hAnsi="Book Antiqua" w:cs="Arial"/>
          <w:sz w:val="20"/>
          <w:szCs w:val="20"/>
        </w:rPr>
        <w:t>20</w:t>
      </w:r>
      <w:r w:rsidR="00B31475" w:rsidRPr="00B31475">
        <w:rPr>
          <w:rFonts w:ascii="Book Antiqua" w:hAnsi="Book Antiqua" w:cs="Arial"/>
          <w:sz w:val="20"/>
          <w:szCs w:val="20"/>
        </w:rPr>
        <w:t>0</w:t>
      </w:r>
      <w:r w:rsidRPr="00B31475">
        <w:rPr>
          <w:rFonts w:ascii="Book Antiqua" w:hAnsi="Book Antiqua" w:cs="Arial"/>
          <w:sz w:val="20"/>
          <w:szCs w:val="20"/>
        </w:rPr>
        <w:t>3.</w:t>
      </w:r>
    </w:p>
    <w:p w14:paraId="16DCD561" w14:textId="77777777" w:rsidR="00016E58" w:rsidRPr="003D42E5" w:rsidRDefault="00016E58" w:rsidP="00016E58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>Il/la sottoscritto/a si assume inoltre la responsabilità in ordine a tutti i dati indicati nella presente richiesta</w:t>
      </w:r>
      <w:r w:rsidRPr="003D42E5">
        <w:rPr>
          <w:rFonts w:ascii="Book Antiqua" w:hAnsi="Book Antiqua" w:cs="Arial"/>
          <w:b/>
          <w:bCs/>
          <w:sz w:val="20"/>
          <w:szCs w:val="20"/>
        </w:rPr>
        <w:t>.</w:t>
      </w:r>
    </w:p>
    <w:p w14:paraId="5E32EC3F" w14:textId="77777777" w:rsidR="00016E58" w:rsidRPr="00B31475" w:rsidRDefault="00016E58" w:rsidP="00016E58">
      <w:pPr>
        <w:contextualSpacing/>
        <w:jc w:val="both"/>
        <w:rPr>
          <w:rFonts w:ascii="Book Antiqua" w:hAnsi="Book Antiqua" w:cs="Arial"/>
          <w:b/>
          <w:bCs/>
          <w:sz w:val="11"/>
          <w:szCs w:val="11"/>
        </w:rPr>
      </w:pPr>
    </w:p>
    <w:p w14:paraId="629E1795" w14:textId="3C510A2C" w:rsidR="00016E58" w:rsidRPr="00B31475" w:rsidRDefault="00016E58" w:rsidP="00016E58">
      <w:pPr>
        <w:contextualSpacing/>
        <w:jc w:val="both"/>
        <w:rPr>
          <w:rFonts w:ascii="Book Antiqua" w:hAnsi="Book Antiqua" w:cs="Arial"/>
          <w:sz w:val="20"/>
          <w:szCs w:val="20"/>
        </w:rPr>
      </w:pPr>
      <w:r w:rsidRPr="00B31475">
        <w:rPr>
          <w:rFonts w:ascii="Book Antiqua" w:hAnsi="Book Antiqua" w:cs="Arial"/>
          <w:sz w:val="20"/>
          <w:szCs w:val="20"/>
        </w:rPr>
        <w:t xml:space="preserve">Luogo e data_____________________ </w:t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ab/>
      </w:r>
      <w:r w:rsidR="00B31475">
        <w:rPr>
          <w:rFonts w:ascii="Book Antiqua" w:hAnsi="Book Antiqua" w:cs="Arial"/>
          <w:sz w:val="20"/>
          <w:szCs w:val="20"/>
        </w:rPr>
        <w:tab/>
      </w:r>
      <w:r w:rsidRPr="00B31475">
        <w:rPr>
          <w:rFonts w:ascii="Book Antiqua" w:hAnsi="Book Antiqua" w:cs="Arial"/>
          <w:sz w:val="20"/>
          <w:szCs w:val="20"/>
        </w:rPr>
        <w:t>Firma del Richiedente</w:t>
      </w:r>
    </w:p>
    <w:p w14:paraId="16D46ACA" w14:textId="77777777" w:rsidR="00B31475" w:rsidRPr="00E8178E" w:rsidRDefault="00B31475" w:rsidP="00016E58">
      <w:pPr>
        <w:ind w:left="5812"/>
        <w:rPr>
          <w:rFonts w:ascii="Book Antiqua" w:hAnsi="Book Antiqua" w:cs="Arial"/>
          <w:sz w:val="11"/>
          <w:szCs w:val="11"/>
        </w:rPr>
      </w:pPr>
    </w:p>
    <w:p w14:paraId="3D4984D2" w14:textId="531B615D" w:rsidR="00AD6310" w:rsidRPr="00E8178E" w:rsidRDefault="00B31475" w:rsidP="00E8178E">
      <w:pPr>
        <w:ind w:left="5812"/>
        <w:rPr>
          <w:rFonts w:ascii="Book Antiqua" w:hAnsi="Book Antiqua" w:cs="Arial"/>
          <w:sz w:val="20"/>
          <w:szCs w:val="20"/>
        </w:rPr>
      </w:pPr>
      <w:r w:rsidRPr="00E8178E">
        <w:rPr>
          <w:rFonts w:ascii="Book Antiqua" w:hAnsi="Book Antiqua" w:cs="Arial"/>
          <w:sz w:val="20"/>
          <w:szCs w:val="20"/>
        </w:rPr>
        <w:t>_____________________________________</w:t>
      </w:r>
    </w:p>
    <w:p w14:paraId="24E5A09D" w14:textId="17053185" w:rsidR="00016E58" w:rsidRPr="00AD6310" w:rsidRDefault="00B31475" w:rsidP="00B31475">
      <w:pPr>
        <w:contextualSpacing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AD6310">
        <w:rPr>
          <w:rFonts w:ascii="Book Antiqua" w:hAnsi="Book Antiqua" w:cs="Arial"/>
          <w:b/>
          <w:bCs/>
          <w:sz w:val="16"/>
          <w:szCs w:val="16"/>
          <w:u w:val="single"/>
        </w:rPr>
        <w:t xml:space="preserve">Allegati </w:t>
      </w:r>
      <w:proofErr w:type="gramStart"/>
      <w:r w:rsidRPr="00AD6310">
        <w:rPr>
          <w:rFonts w:ascii="Book Antiqua" w:hAnsi="Book Antiqua" w:cs="Arial"/>
          <w:b/>
          <w:bCs/>
          <w:sz w:val="16"/>
          <w:szCs w:val="16"/>
          <w:u w:val="single"/>
        </w:rPr>
        <w:t>Obbligatori</w:t>
      </w:r>
      <w:r w:rsidRPr="00AD6310">
        <w:rPr>
          <w:rFonts w:ascii="Book Antiqua" w:hAnsi="Book Antiqua" w:cs="Arial"/>
          <w:b/>
          <w:bCs/>
          <w:sz w:val="16"/>
          <w:szCs w:val="16"/>
        </w:rPr>
        <w:t xml:space="preserve"> :</w:t>
      </w:r>
      <w:proofErr w:type="gramEnd"/>
    </w:p>
    <w:p w14:paraId="184F7F61" w14:textId="1984FFD9" w:rsidR="00016E58" w:rsidRPr="00E8178E" w:rsidRDefault="00016E58" w:rsidP="00016E58">
      <w:pPr>
        <w:contextualSpacing/>
        <w:jc w:val="both"/>
        <w:rPr>
          <w:rFonts w:ascii="Book Antiqua" w:hAnsi="Book Antiqua" w:cs="Arial"/>
          <w:sz w:val="16"/>
          <w:szCs w:val="16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copia di un documento d’identità del richiedente in corso di validità;</w:t>
      </w:r>
    </w:p>
    <w:p w14:paraId="0805D6F0" w14:textId="164BD798" w:rsidR="00016E58" w:rsidRPr="00E8178E" w:rsidRDefault="00016E58" w:rsidP="00016E58">
      <w:pPr>
        <w:contextualSpacing/>
        <w:jc w:val="both"/>
        <w:rPr>
          <w:rFonts w:ascii="Book Antiqua" w:hAnsi="Book Antiqua" w:cs="Arial"/>
          <w:sz w:val="16"/>
          <w:szCs w:val="16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documento comprovante il Titolo di rappresentanza del Richiedente;</w:t>
      </w:r>
    </w:p>
    <w:p w14:paraId="48F44D07" w14:textId="7ED07B9D" w:rsidR="00AD6310" w:rsidRPr="00AD6310" w:rsidRDefault="00AD6310">
      <w:pPr>
        <w:contextualSpacing/>
        <w:jc w:val="both"/>
        <w:rPr>
          <w:sz w:val="21"/>
          <w:szCs w:val="21"/>
        </w:rPr>
      </w:pPr>
      <w:r w:rsidRPr="00E8178E">
        <w:rPr>
          <w:rFonts w:ascii="Book Antiqua" w:hAnsi="Book Antiqua" w:cs="Arial"/>
          <w:sz w:val="16"/>
          <w:szCs w:val="16"/>
        </w:rPr>
        <w:sym w:font="Wingdings 2" w:char="F030"/>
      </w:r>
      <w:r w:rsidRPr="00E8178E">
        <w:rPr>
          <w:rFonts w:ascii="Book Antiqua" w:hAnsi="Book Antiqua" w:cs="Arial"/>
          <w:sz w:val="16"/>
          <w:szCs w:val="16"/>
        </w:rPr>
        <w:t xml:space="preserve"> </w:t>
      </w:r>
      <w:r w:rsidR="00E8178E" w:rsidRPr="00E8178E">
        <w:rPr>
          <w:rFonts w:ascii="Book Antiqua" w:hAnsi="Book Antiqua" w:cs="Arial"/>
          <w:sz w:val="16"/>
          <w:szCs w:val="16"/>
        </w:rPr>
        <w:t>attestazione rilasciata dell’Ente preposto circa il reperimento/meno della documentazione richiesta presso i propri archivi</w:t>
      </w:r>
    </w:p>
    <w:sectPr w:rsidR="00AD6310" w:rsidRPr="00AD6310" w:rsidSect="00E8178E">
      <w:footerReference w:type="first" r:id="rId8"/>
      <w:type w:val="continuous"/>
      <w:pgSz w:w="11906" w:h="16838"/>
      <w:pgMar w:top="1562" w:right="1134" w:bottom="1132" w:left="1134" w:header="1020" w:footer="397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851A" w14:textId="77777777" w:rsidR="00CC21BF" w:rsidRDefault="00CC21BF">
      <w:r>
        <w:separator/>
      </w:r>
    </w:p>
  </w:endnote>
  <w:endnote w:type="continuationSeparator" w:id="0">
    <w:p w14:paraId="50184AA2" w14:textId="77777777" w:rsidR="00CC21BF" w:rsidRDefault="00CC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4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D932" w14:textId="77777777" w:rsidR="00CC21BF" w:rsidRDefault="00CC21BF">
      <w:r>
        <w:separator/>
      </w:r>
    </w:p>
  </w:footnote>
  <w:footnote w:type="continuationSeparator" w:id="0">
    <w:p w14:paraId="768610C6" w14:textId="77777777" w:rsidR="00CC21BF" w:rsidRDefault="00CC2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55EF"/>
    <w:multiLevelType w:val="hybridMultilevel"/>
    <w:tmpl w:val="D21050BC"/>
    <w:lvl w:ilvl="0" w:tplc="A38E021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3A8"/>
    <w:multiLevelType w:val="multilevel"/>
    <w:tmpl w:val="1BD651FA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B50AAB"/>
    <w:multiLevelType w:val="multilevel"/>
    <w:tmpl w:val="FF6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73C49"/>
    <w:multiLevelType w:val="multilevel"/>
    <w:tmpl w:val="DE6A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4A40"/>
    <w:multiLevelType w:val="hybridMultilevel"/>
    <w:tmpl w:val="9D928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090"/>
    <w:multiLevelType w:val="hybridMultilevel"/>
    <w:tmpl w:val="099CE6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C47E9A"/>
    <w:multiLevelType w:val="hybridMultilevel"/>
    <w:tmpl w:val="1A22F8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EF5409"/>
    <w:multiLevelType w:val="hybridMultilevel"/>
    <w:tmpl w:val="3E022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166"/>
    <w:multiLevelType w:val="hybridMultilevel"/>
    <w:tmpl w:val="C3FC3DBA"/>
    <w:lvl w:ilvl="0" w:tplc="E898AF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922E9C"/>
    <w:multiLevelType w:val="hybridMultilevel"/>
    <w:tmpl w:val="DB2CA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FD6"/>
    <w:multiLevelType w:val="hybridMultilevel"/>
    <w:tmpl w:val="5D40B9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9B14E2"/>
    <w:multiLevelType w:val="hybridMultilevel"/>
    <w:tmpl w:val="BE52F5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4663B"/>
    <w:multiLevelType w:val="multilevel"/>
    <w:tmpl w:val="5C1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B95D89"/>
    <w:multiLevelType w:val="hybridMultilevel"/>
    <w:tmpl w:val="5B3A1254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866481A"/>
    <w:multiLevelType w:val="hybridMultilevel"/>
    <w:tmpl w:val="B1B4DC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1688"/>
    <w:multiLevelType w:val="hybridMultilevel"/>
    <w:tmpl w:val="B1B4DC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152"/>
    <w:multiLevelType w:val="multilevel"/>
    <w:tmpl w:val="13B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E023A7"/>
    <w:multiLevelType w:val="hybridMultilevel"/>
    <w:tmpl w:val="2C18E7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71AA0"/>
    <w:multiLevelType w:val="hybridMultilevel"/>
    <w:tmpl w:val="54DA8886"/>
    <w:lvl w:ilvl="0" w:tplc="BB2E677A">
      <w:start w:val="3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5D3F48"/>
    <w:multiLevelType w:val="hybridMultilevel"/>
    <w:tmpl w:val="C92C1B94"/>
    <w:lvl w:ilvl="0" w:tplc="C15A3B64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9936D8"/>
    <w:multiLevelType w:val="multilevel"/>
    <w:tmpl w:val="5D2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CE2105"/>
    <w:multiLevelType w:val="hybridMultilevel"/>
    <w:tmpl w:val="A2C847A8"/>
    <w:lvl w:ilvl="0" w:tplc="F34C69F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A22F7A"/>
    <w:multiLevelType w:val="hybridMultilevel"/>
    <w:tmpl w:val="DB2CA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73AE"/>
    <w:multiLevelType w:val="hybridMultilevel"/>
    <w:tmpl w:val="3D2E8A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41962"/>
    <w:multiLevelType w:val="hybridMultilevel"/>
    <w:tmpl w:val="162876D2"/>
    <w:lvl w:ilvl="0" w:tplc="FF24C6B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03519"/>
    <w:multiLevelType w:val="hybridMultilevel"/>
    <w:tmpl w:val="9D928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83840">
    <w:abstractNumId w:val="0"/>
  </w:num>
  <w:num w:numId="2" w16cid:durableId="1939756551">
    <w:abstractNumId w:val="17"/>
  </w:num>
  <w:num w:numId="3" w16cid:durableId="150952559">
    <w:abstractNumId w:val="22"/>
  </w:num>
  <w:num w:numId="4" w16cid:durableId="1029183008">
    <w:abstractNumId w:val="11"/>
  </w:num>
  <w:num w:numId="5" w16cid:durableId="691490342">
    <w:abstractNumId w:val="8"/>
  </w:num>
  <w:num w:numId="6" w16cid:durableId="2142579046">
    <w:abstractNumId w:val="30"/>
  </w:num>
  <w:num w:numId="7" w16cid:durableId="1015693432">
    <w:abstractNumId w:val="10"/>
  </w:num>
  <w:num w:numId="8" w16cid:durableId="1878661582">
    <w:abstractNumId w:val="32"/>
  </w:num>
  <w:num w:numId="9" w16cid:durableId="1317034125">
    <w:abstractNumId w:val="20"/>
  </w:num>
  <w:num w:numId="10" w16cid:durableId="804658658">
    <w:abstractNumId w:val="21"/>
  </w:num>
  <w:num w:numId="11" w16cid:durableId="728118335">
    <w:abstractNumId w:val="29"/>
  </w:num>
  <w:num w:numId="12" w16cid:durableId="80684590">
    <w:abstractNumId w:val="3"/>
  </w:num>
  <w:num w:numId="13" w16cid:durableId="702368930">
    <w:abstractNumId w:val="14"/>
  </w:num>
  <w:num w:numId="14" w16cid:durableId="371198407">
    <w:abstractNumId w:val="28"/>
  </w:num>
  <w:num w:numId="15" w16cid:durableId="1999378062">
    <w:abstractNumId w:val="4"/>
  </w:num>
  <w:num w:numId="16" w16cid:durableId="389696843">
    <w:abstractNumId w:val="19"/>
  </w:num>
  <w:num w:numId="17" w16cid:durableId="1440636314">
    <w:abstractNumId w:val="33"/>
  </w:num>
  <w:num w:numId="18" w16cid:durableId="1710445841">
    <w:abstractNumId w:val="34"/>
  </w:num>
  <w:num w:numId="19" w16cid:durableId="66268253">
    <w:abstractNumId w:val="31"/>
  </w:num>
  <w:num w:numId="20" w16cid:durableId="1890846971">
    <w:abstractNumId w:val="5"/>
  </w:num>
  <w:num w:numId="21" w16cid:durableId="356272735">
    <w:abstractNumId w:val="26"/>
  </w:num>
  <w:num w:numId="22" w16cid:durableId="150603036">
    <w:abstractNumId w:val="1"/>
  </w:num>
  <w:num w:numId="23" w16cid:durableId="1678968621">
    <w:abstractNumId w:val="16"/>
  </w:num>
  <w:num w:numId="24" w16cid:durableId="1205025933">
    <w:abstractNumId w:val="6"/>
  </w:num>
  <w:num w:numId="25" w16cid:durableId="2048602476">
    <w:abstractNumId w:val="38"/>
  </w:num>
  <w:num w:numId="26" w16cid:durableId="1266232735">
    <w:abstractNumId w:val="36"/>
  </w:num>
  <w:num w:numId="27" w16cid:durableId="1788431521">
    <w:abstractNumId w:val="2"/>
  </w:num>
  <w:num w:numId="28" w16cid:durableId="1393431774">
    <w:abstractNumId w:val="13"/>
  </w:num>
  <w:num w:numId="29" w16cid:durableId="1749382471">
    <w:abstractNumId w:val="27"/>
  </w:num>
  <w:num w:numId="30" w16cid:durableId="385229158">
    <w:abstractNumId w:val="9"/>
  </w:num>
  <w:num w:numId="31" w16cid:durableId="1963074430">
    <w:abstractNumId w:val="12"/>
  </w:num>
  <w:num w:numId="32" w16cid:durableId="1311864511">
    <w:abstractNumId w:val="7"/>
  </w:num>
  <w:num w:numId="33" w16cid:durableId="560596484">
    <w:abstractNumId w:val="15"/>
  </w:num>
  <w:num w:numId="34" w16cid:durableId="2113551422">
    <w:abstractNumId w:val="24"/>
  </w:num>
  <w:num w:numId="35" w16cid:durableId="1833642625">
    <w:abstractNumId w:val="25"/>
  </w:num>
  <w:num w:numId="36" w16cid:durableId="277877681">
    <w:abstractNumId w:val="35"/>
  </w:num>
  <w:num w:numId="37" w16cid:durableId="924190330">
    <w:abstractNumId w:val="37"/>
  </w:num>
  <w:num w:numId="38" w16cid:durableId="1602183482">
    <w:abstractNumId w:val="18"/>
  </w:num>
  <w:num w:numId="39" w16cid:durableId="15799018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0534A"/>
    <w:rsid w:val="00012347"/>
    <w:rsid w:val="000130E6"/>
    <w:rsid w:val="0001327D"/>
    <w:rsid w:val="000141F9"/>
    <w:rsid w:val="00014DBF"/>
    <w:rsid w:val="00016E58"/>
    <w:rsid w:val="00021605"/>
    <w:rsid w:val="000241D8"/>
    <w:rsid w:val="000269AF"/>
    <w:rsid w:val="00032575"/>
    <w:rsid w:val="00035194"/>
    <w:rsid w:val="0003659E"/>
    <w:rsid w:val="00037E47"/>
    <w:rsid w:val="00041AF3"/>
    <w:rsid w:val="00041F9B"/>
    <w:rsid w:val="000428BF"/>
    <w:rsid w:val="0004468B"/>
    <w:rsid w:val="00047B05"/>
    <w:rsid w:val="00051B33"/>
    <w:rsid w:val="00052CE5"/>
    <w:rsid w:val="00053DA7"/>
    <w:rsid w:val="00053EC1"/>
    <w:rsid w:val="00053EDE"/>
    <w:rsid w:val="00054901"/>
    <w:rsid w:val="000563A4"/>
    <w:rsid w:val="00062112"/>
    <w:rsid w:val="00064C0E"/>
    <w:rsid w:val="00072E5A"/>
    <w:rsid w:val="0007361B"/>
    <w:rsid w:val="00073859"/>
    <w:rsid w:val="00075143"/>
    <w:rsid w:val="000760FD"/>
    <w:rsid w:val="00076E3A"/>
    <w:rsid w:val="00080CD0"/>
    <w:rsid w:val="00081AE1"/>
    <w:rsid w:val="000838DB"/>
    <w:rsid w:val="000844C6"/>
    <w:rsid w:val="0008483D"/>
    <w:rsid w:val="00086620"/>
    <w:rsid w:val="000914E0"/>
    <w:rsid w:val="00092177"/>
    <w:rsid w:val="00092BCA"/>
    <w:rsid w:val="00092F24"/>
    <w:rsid w:val="0009303D"/>
    <w:rsid w:val="000941EF"/>
    <w:rsid w:val="000A01A5"/>
    <w:rsid w:val="000A1C8D"/>
    <w:rsid w:val="000A2FBF"/>
    <w:rsid w:val="000A3716"/>
    <w:rsid w:val="000A4183"/>
    <w:rsid w:val="000A5019"/>
    <w:rsid w:val="000A77BC"/>
    <w:rsid w:val="000B2CD2"/>
    <w:rsid w:val="000B5E02"/>
    <w:rsid w:val="000B6ED5"/>
    <w:rsid w:val="000B7E15"/>
    <w:rsid w:val="000C04CB"/>
    <w:rsid w:val="000C0AF0"/>
    <w:rsid w:val="000C0FC3"/>
    <w:rsid w:val="000C4025"/>
    <w:rsid w:val="000C7018"/>
    <w:rsid w:val="000C7962"/>
    <w:rsid w:val="000D05EF"/>
    <w:rsid w:val="000D3417"/>
    <w:rsid w:val="000D4AF1"/>
    <w:rsid w:val="000D51A8"/>
    <w:rsid w:val="000E025F"/>
    <w:rsid w:val="000E1C78"/>
    <w:rsid w:val="000E1CD4"/>
    <w:rsid w:val="000E2373"/>
    <w:rsid w:val="000E23EF"/>
    <w:rsid w:val="000E25FB"/>
    <w:rsid w:val="000E4362"/>
    <w:rsid w:val="000E58BC"/>
    <w:rsid w:val="000F1EF0"/>
    <w:rsid w:val="000F2558"/>
    <w:rsid w:val="000F28BD"/>
    <w:rsid w:val="0010037A"/>
    <w:rsid w:val="00101471"/>
    <w:rsid w:val="00101C8D"/>
    <w:rsid w:val="00102EE0"/>
    <w:rsid w:val="00103902"/>
    <w:rsid w:val="00103C8B"/>
    <w:rsid w:val="001048B4"/>
    <w:rsid w:val="00110B3B"/>
    <w:rsid w:val="00117D49"/>
    <w:rsid w:val="00120A11"/>
    <w:rsid w:val="0012603C"/>
    <w:rsid w:val="0012700F"/>
    <w:rsid w:val="001320EA"/>
    <w:rsid w:val="0013217B"/>
    <w:rsid w:val="00133711"/>
    <w:rsid w:val="00133F72"/>
    <w:rsid w:val="001342CA"/>
    <w:rsid w:val="00137D17"/>
    <w:rsid w:val="00140147"/>
    <w:rsid w:val="001404F9"/>
    <w:rsid w:val="00144168"/>
    <w:rsid w:val="00145568"/>
    <w:rsid w:val="00146423"/>
    <w:rsid w:val="00150096"/>
    <w:rsid w:val="001623BB"/>
    <w:rsid w:val="00164662"/>
    <w:rsid w:val="00173C49"/>
    <w:rsid w:val="00174B2D"/>
    <w:rsid w:val="0017515A"/>
    <w:rsid w:val="001806AF"/>
    <w:rsid w:val="00183B81"/>
    <w:rsid w:val="00184405"/>
    <w:rsid w:val="00185439"/>
    <w:rsid w:val="00186940"/>
    <w:rsid w:val="0018771F"/>
    <w:rsid w:val="00187C2E"/>
    <w:rsid w:val="00190F41"/>
    <w:rsid w:val="001938EF"/>
    <w:rsid w:val="0019450A"/>
    <w:rsid w:val="00194535"/>
    <w:rsid w:val="00194CF7"/>
    <w:rsid w:val="00195349"/>
    <w:rsid w:val="001A187C"/>
    <w:rsid w:val="001A1F30"/>
    <w:rsid w:val="001A23E7"/>
    <w:rsid w:val="001A3789"/>
    <w:rsid w:val="001A7FE7"/>
    <w:rsid w:val="001B24CF"/>
    <w:rsid w:val="001B2D64"/>
    <w:rsid w:val="001B3901"/>
    <w:rsid w:val="001B3FE5"/>
    <w:rsid w:val="001B40BD"/>
    <w:rsid w:val="001B5D33"/>
    <w:rsid w:val="001B602D"/>
    <w:rsid w:val="001C0965"/>
    <w:rsid w:val="001C3B66"/>
    <w:rsid w:val="001D180E"/>
    <w:rsid w:val="001D29CC"/>
    <w:rsid w:val="001D605B"/>
    <w:rsid w:val="001D6763"/>
    <w:rsid w:val="001E11EE"/>
    <w:rsid w:val="001E39FC"/>
    <w:rsid w:val="001E47AD"/>
    <w:rsid w:val="001E57BB"/>
    <w:rsid w:val="001E73D8"/>
    <w:rsid w:val="001E781D"/>
    <w:rsid w:val="001F22F7"/>
    <w:rsid w:val="001F2838"/>
    <w:rsid w:val="001F2A8F"/>
    <w:rsid w:val="001F3154"/>
    <w:rsid w:val="001F3A72"/>
    <w:rsid w:val="001F587D"/>
    <w:rsid w:val="001F66A8"/>
    <w:rsid w:val="0020433B"/>
    <w:rsid w:val="002054FD"/>
    <w:rsid w:val="002059AC"/>
    <w:rsid w:val="00205CB0"/>
    <w:rsid w:val="0020694D"/>
    <w:rsid w:val="002221B2"/>
    <w:rsid w:val="0022730D"/>
    <w:rsid w:val="0023290D"/>
    <w:rsid w:val="00233C45"/>
    <w:rsid w:val="00235A36"/>
    <w:rsid w:val="002446D1"/>
    <w:rsid w:val="00245D31"/>
    <w:rsid w:val="0025127A"/>
    <w:rsid w:val="0025612C"/>
    <w:rsid w:val="00257F00"/>
    <w:rsid w:val="002625A3"/>
    <w:rsid w:val="002627A9"/>
    <w:rsid w:val="00263646"/>
    <w:rsid w:val="002643F3"/>
    <w:rsid w:val="0027160C"/>
    <w:rsid w:val="00275FA4"/>
    <w:rsid w:val="00276910"/>
    <w:rsid w:val="00285BA2"/>
    <w:rsid w:val="00287C20"/>
    <w:rsid w:val="00290154"/>
    <w:rsid w:val="00290488"/>
    <w:rsid w:val="002963F3"/>
    <w:rsid w:val="00296681"/>
    <w:rsid w:val="00296EB0"/>
    <w:rsid w:val="002A1B02"/>
    <w:rsid w:val="002A2510"/>
    <w:rsid w:val="002B0B62"/>
    <w:rsid w:val="002B2334"/>
    <w:rsid w:val="002C6AEA"/>
    <w:rsid w:val="002D219D"/>
    <w:rsid w:val="002D37A9"/>
    <w:rsid w:val="002D41E5"/>
    <w:rsid w:val="002D42AB"/>
    <w:rsid w:val="002D62A0"/>
    <w:rsid w:val="002D6C97"/>
    <w:rsid w:val="002E0948"/>
    <w:rsid w:val="002E1A59"/>
    <w:rsid w:val="002E3BD2"/>
    <w:rsid w:val="002E43EF"/>
    <w:rsid w:val="002F0F6A"/>
    <w:rsid w:val="002F6D1B"/>
    <w:rsid w:val="0030479E"/>
    <w:rsid w:val="00305068"/>
    <w:rsid w:val="0030507C"/>
    <w:rsid w:val="0030665B"/>
    <w:rsid w:val="00310251"/>
    <w:rsid w:val="00310F1D"/>
    <w:rsid w:val="00310FE4"/>
    <w:rsid w:val="003110D1"/>
    <w:rsid w:val="00314D29"/>
    <w:rsid w:val="003162A7"/>
    <w:rsid w:val="003231D7"/>
    <w:rsid w:val="00336575"/>
    <w:rsid w:val="00340A2D"/>
    <w:rsid w:val="00340E88"/>
    <w:rsid w:val="0034171C"/>
    <w:rsid w:val="003425CE"/>
    <w:rsid w:val="00342621"/>
    <w:rsid w:val="00345048"/>
    <w:rsid w:val="00346717"/>
    <w:rsid w:val="00353224"/>
    <w:rsid w:val="0035393D"/>
    <w:rsid w:val="00355645"/>
    <w:rsid w:val="0036027A"/>
    <w:rsid w:val="00360353"/>
    <w:rsid w:val="00361F39"/>
    <w:rsid w:val="00362D16"/>
    <w:rsid w:val="00367CBD"/>
    <w:rsid w:val="003710BB"/>
    <w:rsid w:val="00372793"/>
    <w:rsid w:val="00375920"/>
    <w:rsid w:val="00375C29"/>
    <w:rsid w:val="00383436"/>
    <w:rsid w:val="003863FB"/>
    <w:rsid w:val="00386423"/>
    <w:rsid w:val="0038650D"/>
    <w:rsid w:val="0038731D"/>
    <w:rsid w:val="00387345"/>
    <w:rsid w:val="00390F92"/>
    <w:rsid w:val="003B02D4"/>
    <w:rsid w:val="003B3D18"/>
    <w:rsid w:val="003B7134"/>
    <w:rsid w:val="003C10D1"/>
    <w:rsid w:val="003C2BB6"/>
    <w:rsid w:val="003C4791"/>
    <w:rsid w:val="003C7E30"/>
    <w:rsid w:val="003D0040"/>
    <w:rsid w:val="003D19BD"/>
    <w:rsid w:val="003D2409"/>
    <w:rsid w:val="003D34D2"/>
    <w:rsid w:val="003D3D02"/>
    <w:rsid w:val="003D42E5"/>
    <w:rsid w:val="003D6063"/>
    <w:rsid w:val="003E1D4B"/>
    <w:rsid w:val="003E48A1"/>
    <w:rsid w:val="003E6B86"/>
    <w:rsid w:val="003E723C"/>
    <w:rsid w:val="003E73A5"/>
    <w:rsid w:val="003E7D12"/>
    <w:rsid w:val="003F0087"/>
    <w:rsid w:val="003F13D6"/>
    <w:rsid w:val="003F7D8F"/>
    <w:rsid w:val="004010A9"/>
    <w:rsid w:val="00410053"/>
    <w:rsid w:val="004128D7"/>
    <w:rsid w:val="00412C51"/>
    <w:rsid w:val="004151FE"/>
    <w:rsid w:val="004157AF"/>
    <w:rsid w:val="00427CB7"/>
    <w:rsid w:val="00430AAE"/>
    <w:rsid w:val="00434A57"/>
    <w:rsid w:val="00434B04"/>
    <w:rsid w:val="00437239"/>
    <w:rsid w:val="00443883"/>
    <w:rsid w:val="0044527D"/>
    <w:rsid w:val="00445C31"/>
    <w:rsid w:val="00450254"/>
    <w:rsid w:val="00450B59"/>
    <w:rsid w:val="0045115B"/>
    <w:rsid w:val="00453665"/>
    <w:rsid w:val="004578CF"/>
    <w:rsid w:val="00461247"/>
    <w:rsid w:val="00461BFE"/>
    <w:rsid w:val="00463539"/>
    <w:rsid w:val="00464C25"/>
    <w:rsid w:val="004655BE"/>
    <w:rsid w:val="004670DC"/>
    <w:rsid w:val="004709D5"/>
    <w:rsid w:val="00472BCC"/>
    <w:rsid w:val="0047629D"/>
    <w:rsid w:val="004766FF"/>
    <w:rsid w:val="00476DA4"/>
    <w:rsid w:val="00480F04"/>
    <w:rsid w:val="00481A4E"/>
    <w:rsid w:val="00481A5F"/>
    <w:rsid w:val="00483E0D"/>
    <w:rsid w:val="004859A0"/>
    <w:rsid w:val="004859FA"/>
    <w:rsid w:val="00492226"/>
    <w:rsid w:val="00493781"/>
    <w:rsid w:val="0049423C"/>
    <w:rsid w:val="00495D14"/>
    <w:rsid w:val="004A0122"/>
    <w:rsid w:val="004A1ACE"/>
    <w:rsid w:val="004A1DFF"/>
    <w:rsid w:val="004A2399"/>
    <w:rsid w:val="004A65A3"/>
    <w:rsid w:val="004A68A7"/>
    <w:rsid w:val="004B14EF"/>
    <w:rsid w:val="004B537D"/>
    <w:rsid w:val="004B53A2"/>
    <w:rsid w:val="004B5C13"/>
    <w:rsid w:val="004C1EF5"/>
    <w:rsid w:val="004C2EAD"/>
    <w:rsid w:val="004C3344"/>
    <w:rsid w:val="004C3B6B"/>
    <w:rsid w:val="004C6493"/>
    <w:rsid w:val="004D2655"/>
    <w:rsid w:val="004D341B"/>
    <w:rsid w:val="004D5AD8"/>
    <w:rsid w:val="004D7808"/>
    <w:rsid w:val="004F104D"/>
    <w:rsid w:val="004F1768"/>
    <w:rsid w:val="00501CD1"/>
    <w:rsid w:val="00507019"/>
    <w:rsid w:val="00511C6B"/>
    <w:rsid w:val="00515192"/>
    <w:rsid w:val="00515D1B"/>
    <w:rsid w:val="00517DF3"/>
    <w:rsid w:val="00521431"/>
    <w:rsid w:val="005232AD"/>
    <w:rsid w:val="00524820"/>
    <w:rsid w:val="00524AA4"/>
    <w:rsid w:val="00524E01"/>
    <w:rsid w:val="00525DE1"/>
    <w:rsid w:val="00526BBA"/>
    <w:rsid w:val="0052769F"/>
    <w:rsid w:val="005338CF"/>
    <w:rsid w:val="00534A7A"/>
    <w:rsid w:val="00535D1E"/>
    <w:rsid w:val="00542574"/>
    <w:rsid w:val="0054257D"/>
    <w:rsid w:val="00542AA9"/>
    <w:rsid w:val="00551C8F"/>
    <w:rsid w:val="00552646"/>
    <w:rsid w:val="00554546"/>
    <w:rsid w:val="00560708"/>
    <w:rsid w:val="00562F0B"/>
    <w:rsid w:val="005651F3"/>
    <w:rsid w:val="005667C8"/>
    <w:rsid w:val="00566C60"/>
    <w:rsid w:val="0057538A"/>
    <w:rsid w:val="005762F3"/>
    <w:rsid w:val="00577ABF"/>
    <w:rsid w:val="005825DC"/>
    <w:rsid w:val="00583550"/>
    <w:rsid w:val="005836F0"/>
    <w:rsid w:val="00584E24"/>
    <w:rsid w:val="005878AC"/>
    <w:rsid w:val="005918D9"/>
    <w:rsid w:val="005919B2"/>
    <w:rsid w:val="00591C7A"/>
    <w:rsid w:val="00593A6C"/>
    <w:rsid w:val="005A10C1"/>
    <w:rsid w:val="005A35DE"/>
    <w:rsid w:val="005A37B7"/>
    <w:rsid w:val="005A3E67"/>
    <w:rsid w:val="005A46A7"/>
    <w:rsid w:val="005A505A"/>
    <w:rsid w:val="005A527C"/>
    <w:rsid w:val="005A54EE"/>
    <w:rsid w:val="005A5F11"/>
    <w:rsid w:val="005B20D9"/>
    <w:rsid w:val="005B4ABA"/>
    <w:rsid w:val="005B7DDE"/>
    <w:rsid w:val="005C2579"/>
    <w:rsid w:val="005C4418"/>
    <w:rsid w:val="005D1109"/>
    <w:rsid w:val="005D23EF"/>
    <w:rsid w:val="005D4116"/>
    <w:rsid w:val="005D461E"/>
    <w:rsid w:val="005D68C0"/>
    <w:rsid w:val="005D6906"/>
    <w:rsid w:val="005E02AC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5F5A89"/>
    <w:rsid w:val="00600631"/>
    <w:rsid w:val="00600F5B"/>
    <w:rsid w:val="00605778"/>
    <w:rsid w:val="006065BA"/>
    <w:rsid w:val="006074A3"/>
    <w:rsid w:val="00613305"/>
    <w:rsid w:val="00617FDC"/>
    <w:rsid w:val="0062483A"/>
    <w:rsid w:val="006258A7"/>
    <w:rsid w:val="00625C91"/>
    <w:rsid w:val="006300DA"/>
    <w:rsid w:val="006321F2"/>
    <w:rsid w:val="0063226B"/>
    <w:rsid w:val="006340F2"/>
    <w:rsid w:val="00635E07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56D8C"/>
    <w:rsid w:val="00661269"/>
    <w:rsid w:val="006615E2"/>
    <w:rsid w:val="00661B79"/>
    <w:rsid w:val="0066509D"/>
    <w:rsid w:val="0067310D"/>
    <w:rsid w:val="006776F3"/>
    <w:rsid w:val="00680BB0"/>
    <w:rsid w:val="00682950"/>
    <w:rsid w:val="00686384"/>
    <w:rsid w:val="00692278"/>
    <w:rsid w:val="0069255E"/>
    <w:rsid w:val="0069472F"/>
    <w:rsid w:val="00694BA7"/>
    <w:rsid w:val="00694F14"/>
    <w:rsid w:val="00697174"/>
    <w:rsid w:val="00697F0C"/>
    <w:rsid w:val="00697FC7"/>
    <w:rsid w:val="006A1D1B"/>
    <w:rsid w:val="006A2085"/>
    <w:rsid w:val="006A3E3F"/>
    <w:rsid w:val="006A456D"/>
    <w:rsid w:val="006A6F6B"/>
    <w:rsid w:val="006B01B5"/>
    <w:rsid w:val="006B0647"/>
    <w:rsid w:val="006B2777"/>
    <w:rsid w:val="006C06E9"/>
    <w:rsid w:val="006C1A2B"/>
    <w:rsid w:val="006C5EE8"/>
    <w:rsid w:val="006D128B"/>
    <w:rsid w:val="006D13BD"/>
    <w:rsid w:val="006D2630"/>
    <w:rsid w:val="006D3BBD"/>
    <w:rsid w:val="006D6135"/>
    <w:rsid w:val="006D7524"/>
    <w:rsid w:val="006E398A"/>
    <w:rsid w:val="006E3C2A"/>
    <w:rsid w:val="006E4811"/>
    <w:rsid w:val="006E65E3"/>
    <w:rsid w:val="006E69E6"/>
    <w:rsid w:val="006F1F5E"/>
    <w:rsid w:val="006F358B"/>
    <w:rsid w:val="006F3AFC"/>
    <w:rsid w:val="006F455B"/>
    <w:rsid w:val="006F57AB"/>
    <w:rsid w:val="00700056"/>
    <w:rsid w:val="007020FB"/>
    <w:rsid w:val="00705270"/>
    <w:rsid w:val="0071048F"/>
    <w:rsid w:val="00714D60"/>
    <w:rsid w:val="00714D9D"/>
    <w:rsid w:val="00716A1C"/>
    <w:rsid w:val="00721F72"/>
    <w:rsid w:val="00723B69"/>
    <w:rsid w:val="00724534"/>
    <w:rsid w:val="00724D05"/>
    <w:rsid w:val="00727AB2"/>
    <w:rsid w:val="0073346B"/>
    <w:rsid w:val="00733844"/>
    <w:rsid w:val="00735F60"/>
    <w:rsid w:val="00736267"/>
    <w:rsid w:val="0073685B"/>
    <w:rsid w:val="00737631"/>
    <w:rsid w:val="00737E66"/>
    <w:rsid w:val="00742349"/>
    <w:rsid w:val="00742C9A"/>
    <w:rsid w:val="007439F4"/>
    <w:rsid w:val="00744B50"/>
    <w:rsid w:val="007502EE"/>
    <w:rsid w:val="007512CF"/>
    <w:rsid w:val="00751785"/>
    <w:rsid w:val="00754CE1"/>
    <w:rsid w:val="00763536"/>
    <w:rsid w:val="00770820"/>
    <w:rsid w:val="007747DF"/>
    <w:rsid w:val="0077754A"/>
    <w:rsid w:val="007823FA"/>
    <w:rsid w:val="00783D1B"/>
    <w:rsid w:val="00787ABE"/>
    <w:rsid w:val="00791AE9"/>
    <w:rsid w:val="00793554"/>
    <w:rsid w:val="00793D1C"/>
    <w:rsid w:val="00795254"/>
    <w:rsid w:val="00796348"/>
    <w:rsid w:val="007A2F8A"/>
    <w:rsid w:val="007A34D1"/>
    <w:rsid w:val="007A627E"/>
    <w:rsid w:val="007B0763"/>
    <w:rsid w:val="007B1B4D"/>
    <w:rsid w:val="007B2E50"/>
    <w:rsid w:val="007B678F"/>
    <w:rsid w:val="007C0C8D"/>
    <w:rsid w:val="007C202F"/>
    <w:rsid w:val="007C59FD"/>
    <w:rsid w:val="007D326E"/>
    <w:rsid w:val="007D3C58"/>
    <w:rsid w:val="007D4854"/>
    <w:rsid w:val="007D4ED3"/>
    <w:rsid w:val="007D6A78"/>
    <w:rsid w:val="007E0163"/>
    <w:rsid w:val="007E0A6C"/>
    <w:rsid w:val="007E1DA5"/>
    <w:rsid w:val="007E2FE8"/>
    <w:rsid w:val="007E66E2"/>
    <w:rsid w:val="007F0222"/>
    <w:rsid w:val="007F05B6"/>
    <w:rsid w:val="007F22EA"/>
    <w:rsid w:val="007F2448"/>
    <w:rsid w:val="007F28CB"/>
    <w:rsid w:val="007F2945"/>
    <w:rsid w:val="007F2B38"/>
    <w:rsid w:val="007F379B"/>
    <w:rsid w:val="00800486"/>
    <w:rsid w:val="00800E4A"/>
    <w:rsid w:val="00801CFE"/>
    <w:rsid w:val="00802620"/>
    <w:rsid w:val="0080421D"/>
    <w:rsid w:val="008045BF"/>
    <w:rsid w:val="0080543B"/>
    <w:rsid w:val="008067F0"/>
    <w:rsid w:val="00811318"/>
    <w:rsid w:val="00813491"/>
    <w:rsid w:val="0081446D"/>
    <w:rsid w:val="008178D1"/>
    <w:rsid w:val="00817C1E"/>
    <w:rsid w:val="00821237"/>
    <w:rsid w:val="0082180F"/>
    <w:rsid w:val="0082436C"/>
    <w:rsid w:val="0082793D"/>
    <w:rsid w:val="008307F1"/>
    <w:rsid w:val="00834543"/>
    <w:rsid w:val="00835502"/>
    <w:rsid w:val="00837F90"/>
    <w:rsid w:val="008428E5"/>
    <w:rsid w:val="00842F11"/>
    <w:rsid w:val="00843D3C"/>
    <w:rsid w:val="00844CCD"/>
    <w:rsid w:val="0084559E"/>
    <w:rsid w:val="00845961"/>
    <w:rsid w:val="00846A61"/>
    <w:rsid w:val="00850167"/>
    <w:rsid w:val="00855E60"/>
    <w:rsid w:val="00855FB1"/>
    <w:rsid w:val="008566C7"/>
    <w:rsid w:val="0085725F"/>
    <w:rsid w:val="00860371"/>
    <w:rsid w:val="00861A07"/>
    <w:rsid w:val="00865A61"/>
    <w:rsid w:val="00865C7D"/>
    <w:rsid w:val="00866FE9"/>
    <w:rsid w:val="00870428"/>
    <w:rsid w:val="00873EBB"/>
    <w:rsid w:val="00876787"/>
    <w:rsid w:val="00877A33"/>
    <w:rsid w:val="00880528"/>
    <w:rsid w:val="00881341"/>
    <w:rsid w:val="008924A5"/>
    <w:rsid w:val="00895E86"/>
    <w:rsid w:val="008A2A25"/>
    <w:rsid w:val="008A2AE6"/>
    <w:rsid w:val="008A3B0D"/>
    <w:rsid w:val="008A5EFB"/>
    <w:rsid w:val="008B364D"/>
    <w:rsid w:val="008B4F7A"/>
    <w:rsid w:val="008B693E"/>
    <w:rsid w:val="008C2457"/>
    <w:rsid w:val="008C24DC"/>
    <w:rsid w:val="008C4FF9"/>
    <w:rsid w:val="008C5440"/>
    <w:rsid w:val="008C5850"/>
    <w:rsid w:val="008C6A63"/>
    <w:rsid w:val="008C7918"/>
    <w:rsid w:val="008D3F34"/>
    <w:rsid w:val="008E0C3E"/>
    <w:rsid w:val="008E379D"/>
    <w:rsid w:val="008E7A9E"/>
    <w:rsid w:val="008F693A"/>
    <w:rsid w:val="00900A63"/>
    <w:rsid w:val="009026EF"/>
    <w:rsid w:val="00905F1F"/>
    <w:rsid w:val="00907AAE"/>
    <w:rsid w:val="0091094C"/>
    <w:rsid w:val="00913989"/>
    <w:rsid w:val="00913FD6"/>
    <w:rsid w:val="009222A3"/>
    <w:rsid w:val="00922507"/>
    <w:rsid w:val="00922CAB"/>
    <w:rsid w:val="00927617"/>
    <w:rsid w:val="0092792D"/>
    <w:rsid w:val="00927A4A"/>
    <w:rsid w:val="0093164A"/>
    <w:rsid w:val="00933C89"/>
    <w:rsid w:val="00934E77"/>
    <w:rsid w:val="009369D9"/>
    <w:rsid w:val="00936A16"/>
    <w:rsid w:val="00936EC3"/>
    <w:rsid w:val="00937A70"/>
    <w:rsid w:val="00937B1F"/>
    <w:rsid w:val="00940F16"/>
    <w:rsid w:val="009459BB"/>
    <w:rsid w:val="00945C33"/>
    <w:rsid w:val="00946E9F"/>
    <w:rsid w:val="00947082"/>
    <w:rsid w:val="00953236"/>
    <w:rsid w:val="0095555F"/>
    <w:rsid w:val="00965037"/>
    <w:rsid w:val="00965488"/>
    <w:rsid w:val="0096560C"/>
    <w:rsid w:val="00965BE5"/>
    <w:rsid w:val="00966D10"/>
    <w:rsid w:val="00971DF7"/>
    <w:rsid w:val="00973C36"/>
    <w:rsid w:val="009757E7"/>
    <w:rsid w:val="009802DD"/>
    <w:rsid w:val="00983F3C"/>
    <w:rsid w:val="00984645"/>
    <w:rsid w:val="009856F7"/>
    <w:rsid w:val="00987E99"/>
    <w:rsid w:val="0099131F"/>
    <w:rsid w:val="00991E41"/>
    <w:rsid w:val="0099435D"/>
    <w:rsid w:val="00996AB4"/>
    <w:rsid w:val="00997166"/>
    <w:rsid w:val="009A0E1A"/>
    <w:rsid w:val="009A1C90"/>
    <w:rsid w:val="009A5BF7"/>
    <w:rsid w:val="009A62E5"/>
    <w:rsid w:val="009B0F05"/>
    <w:rsid w:val="009B120C"/>
    <w:rsid w:val="009B4336"/>
    <w:rsid w:val="009B43EC"/>
    <w:rsid w:val="009B46C1"/>
    <w:rsid w:val="009B4DEF"/>
    <w:rsid w:val="009B551E"/>
    <w:rsid w:val="009B7EC0"/>
    <w:rsid w:val="009C1EDF"/>
    <w:rsid w:val="009C4F2D"/>
    <w:rsid w:val="009C55DC"/>
    <w:rsid w:val="009D194E"/>
    <w:rsid w:val="009D1E91"/>
    <w:rsid w:val="009D20CF"/>
    <w:rsid w:val="009D279A"/>
    <w:rsid w:val="009D4DF9"/>
    <w:rsid w:val="009D5B4F"/>
    <w:rsid w:val="009D7744"/>
    <w:rsid w:val="009D79E5"/>
    <w:rsid w:val="009E29F2"/>
    <w:rsid w:val="009E3949"/>
    <w:rsid w:val="009E4CB3"/>
    <w:rsid w:val="009E7560"/>
    <w:rsid w:val="009F1097"/>
    <w:rsid w:val="009F31A8"/>
    <w:rsid w:val="009F52DD"/>
    <w:rsid w:val="009F7C24"/>
    <w:rsid w:val="00A02201"/>
    <w:rsid w:val="00A03633"/>
    <w:rsid w:val="00A05241"/>
    <w:rsid w:val="00A0533E"/>
    <w:rsid w:val="00A10DEB"/>
    <w:rsid w:val="00A13679"/>
    <w:rsid w:val="00A14456"/>
    <w:rsid w:val="00A1501B"/>
    <w:rsid w:val="00A150BE"/>
    <w:rsid w:val="00A16F87"/>
    <w:rsid w:val="00A20362"/>
    <w:rsid w:val="00A210F9"/>
    <w:rsid w:val="00A22183"/>
    <w:rsid w:val="00A22B72"/>
    <w:rsid w:val="00A22E43"/>
    <w:rsid w:val="00A23088"/>
    <w:rsid w:val="00A25C4F"/>
    <w:rsid w:val="00A27670"/>
    <w:rsid w:val="00A27FA0"/>
    <w:rsid w:val="00A3311F"/>
    <w:rsid w:val="00A3603B"/>
    <w:rsid w:val="00A37443"/>
    <w:rsid w:val="00A37862"/>
    <w:rsid w:val="00A42ED3"/>
    <w:rsid w:val="00A441F9"/>
    <w:rsid w:val="00A46595"/>
    <w:rsid w:val="00A465FF"/>
    <w:rsid w:val="00A47FEB"/>
    <w:rsid w:val="00A50814"/>
    <w:rsid w:val="00A54123"/>
    <w:rsid w:val="00A5465F"/>
    <w:rsid w:val="00A5712E"/>
    <w:rsid w:val="00A60DF4"/>
    <w:rsid w:val="00A61668"/>
    <w:rsid w:val="00A65FBF"/>
    <w:rsid w:val="00A664B3"/>
    <w:rsid w:val="00A72E47"/>
    <w:rsid w:val="00A72FEF"/>
    <w:rsid w:val="00A756D9"/>
    <w:rsid w:val="00A765CF"/>
    <w:rsid w:val="00A80DC9"/>
    <w:rsid w:val="00A83940"/>
    <w:rsid w:val="00A85A9D"/>
    <w:rsid w:val="00A867F6"/>
    <w:rsid w:val="00A875E9"/>
    <w:rsid w:val="00A923D6"/>
    <w:rsid w:val="00A92A60"/>
    <w:rsid w:val="00A93E23"/>
    <w:rsid w:val="00A953DD"/>
    <w:rsid w:val="00A95470"/>
    <w:rsid w:val="00A96F7A"/>
    <w:rsid w:val="00AA0F1D"/>
    <w:rsid w:val="00AA3D0D"/>
    <w:rsid w:val="00AB1848"/>
    <w:rsid w:val="00AB5449"/>
    <w:rsid w:val="00AB6B4B"/>
    <w:rsid w:val="00AC03B5"/>
    <w:rsid w:val="00AC17B7"/>
    <w:rsid w:val="00AC426A"/>
    <w:rsid w:val="00AC78AF"/>
    <w:rsid w:val="00AD192C"/>
    <w:rsid w:val="00AD2DD2"/>
    <w:rsid w:val="00AD6310"/>
    <w:rsid w:val="00AD7600"/>
    <w:rsid w:val="00AE06C2"/>
    <w:rsid w:val="00AE2557"/>
    <w:rsid w:val="00AE264A"/>
    <w:rsid w:val="00AE3BEE"/>
    <w:rsid w:val="00AE413E"/>
    <w:rsid w:val="00AE47E6"/>
    <w:rsid w:val="00AE641E"/>
    <w:rsid w:val="00AF177E"/>
    <w:rsid w:val="00AF20A3"/>
    <w:rsid w:val="00AF6B0A"/>
    <w:rsid w:val="00AF74B6"/>
    <w:rsid w:val="00B128FB"/>
    <w:rsid w:val="00B13BB9"/>
    <w:rsid w:val="00B164A9"/>
    <w:rsid w:val="00B2314D"/>
    <w:rsid w:val="00B25F48"/>
    <w:rsid w:val="00B266AD"/>
    <w:rsid w:val="00B31475"/>
    <w:rsid w:val="00B31F21"/>
    <w:rsid w:val="00B33654"/>
    <w:rsid w:val="00B33AEA"/>
    <w:rsid w:val="00B36035"/>
    <w:rsid w:val="00B4216F"/>
    <w:rsid w:val="00B44A99"/>
    <w:rsid w:val="00B46EE5"/>
    <w:rsid w:val="00B4777C"/>
    <w:rsid w:val="00B50CFC"/>
    <w:rsid w:val="00B52284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7942"/>
    <w:rsid w:val="00BA18A7"/>
    <w:rsid w:val="00BA2C5D"/>
    <w:rsid w:val="00BA2F0F"/>
    <w:rsid w:val="00BA322A"/>
    <w:rsid w:val="00BA7181"/>
    <w:rsid w:val="00BB021A"/>
    <w:rsid w:val="00BB1033"/>
    <w:rsid w:val="00BB2359"/>
    <w:rsid w:val="00BB2CF3"/>
    <w:rsid w:val="00BB3276"/>
    <w:rsid w:val="00BB3516"/>
    <w:rsid w:val="00BB393A"/>
    <w:rsid w:val="00BC0157"/>
    <w:rsid w:val="00BC104F"/>
    <w:rsid w:val="00BD01B3"/>
    <w:rsid w:val="00BD1AEF"/>
    <w:rsid w:val="00BD7F5D"/>
    <w:rsid w:val="00BE0575"/>
    <w:rsid w:val="00BE242D"/>
    <w:rsid w:val="00BE4499"/>
    <w:rsid w:val="00BE716A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0B01"/>
    <w:rsid w:val="00C1184B"/>
    <w:rsid w:val="00C11DA3"/>
    <w:rsid w:val="00C14736"/>
    <w:rsid w:val="00C15CFE"/>
    <w:rsid w:val="00C22B5F"/>
    <w:rsid w:val="00C255C1"/>
    <w:rsid w:val="00C276A0"/>
    <w:rsid w:val="00C32E1C"/>
    <w:rsid w:val="00C3483F"/>
    <w:rsid w:val="00C41EFB"/>
    <w:rsid w:val="00C42B67"/>
    <w:rsid w:val="00C44822"/>
    <w:rsid w:val="00C463FF"/>
    <w:rsid w:val="00C477EF"/>
    <w:rsid w:val="00C517EA"/>
    <w:rsid w:val="00C5416B"/>
    <w:rsid w:val="00C54886"/>
    <w:rsid w:val="00C602A0"/>
    <w:rsid w:val="00C60D54"/>
    <w:rsid w:val="00C61B3E"/>
    <w:rsid w:val="00C6574E"/>
    <w:rsid w:val="00C7126D"/>
    <w:rsid w:val="00C71ADA"/>
    <w:rsid w:val="00C75148"/>
    <w:rsid w:val="00C828CC"/>
    <w:rsid w:val="00C8404E"/>
    <w:rsid w:val="00C87392"/>
    <w:rsid w:val="00C873DF"/>
    <w:rsid w:val="00C90572"/>
    <w:rsid w:val="00C92BEB"/>
    <w:rsid w:val="00C93263"/>
    <w:rsid w:val="00C94EDC"/>
    <w:rsid w:val="00CA549B"/>
    <w:rsid w:val="00CB3C07"/>
    <w:rsid w:val="00CB3EDD"/>
    <w:rsid w:val="00CB58E1"/>
    <w:rsid w:val="00CB59A0"/>
    <w:rsid w:val="00CB67E6"/>
    <w:rsid w:val="00CC0E27"/>
    <w:rsid w:val="00CC21BF"/>
    <w:rsid w:val="00CC2372"/>
    <w:rsid w:val="00CC717C"/>
    <w:rsid w:val="00CD025A"/>
    <w:rsid w:val="00CD0548"/>
    <w:rsid w:val="00CD0677"/>
    <w:rsid w:val="00CD6B32"/>
    <w:rsid w:val="00CD76E2"/>
    <w:rsid w:val="00CE2A5C"/>
    <w:rsid w:val="00CE4A2B"/>
    <w:rsid w:val="00CE58BC"/>
    <w:rsid w:val="00CE5EAD"/>
    <w:rsid w:val="00CE7BB8"/>
    <w:rsid w:val="00CF05A9"/>
    <w:rsid w:val="00CF31F6"/>
    <w:rsid w:val="00CF5B8A"/>
    <w:rsid w:val="00CF7A61"/>
    <w:rsid w:val="00CF7CB3"/>
    <w:rsid w:val="00D02B5F"/>
    <w:rsid w:val="00D03237"/>
    <w:rsid w:val="00D034B7"/>
    <w:rsid w:val="00D03FD9"/>
    <w:rsid w:val="00D04AAE"/>
    <w:rsid w:val="00D064F6"/>
    <w:rsid w:val="00D10AAD"/>
    <w:rsid w:val="00D10D8A"/>
    <w:rsid w:val="00D15041"/>
    <w:rsid w:val="00D15F9A"/>
    <w:rsid w:val="00D239A9"/>
    <w:rsid w:val="00D26675"/>
    <w:rsid w:val="00D27083"/>
    <w:rsid w:val="00D3316E"/>
    <w:rsid w:val="00D35BC9"/>
    <w:rsid w:val="00D42F3A"/>
    <w:rsid w:val="00D46A03"/>
    <w:rsid w:val="00D509D2"/>
    <w:rsid w:val="00D51E30"/>
    <w:rsid w:val="00D54401"/>
    <w:rsid w:val="00D54999"/>
    <w:rsid w:val="00D5712E"/>
    <w:rsid w:val="00D615E8"/>
    <w:rsid w:val="00D6530A"/>
    <w:rsid w:val="00D66A30"/>
    <w:rsid w:val="00D713CD"/>
    <w:rsid w:val="00D8068B"/>
    <w:rsid w:val="00D840AC"/>
    <w:rsid w:val="00D87558"/>
    <w:rsid w:val="00D90D7A"/>
    <w:rsid w:val="00D92B0F"/>
    <w:rsid w:val="00D9459A"/>
    <w:rsid w:val="00DA0DCC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D4929"/>
    <w:rsid w:val="00DE06A6"/>
    <w:rsid w:val="00DE15BB"/>
    <w:rsid w:val="00DE1657"/>
    <w:rsid w:val="00DE1A25"/>
    <w:rsid w:val="00DE3152"/>
    <w:rsid w:val="00DE5F46"/>
    <w:rsid w:val="00DE7C10"/>
    <w:rsid w:val="00DF11C1"/>
    <w:rsid w:val="00DF2CC6"/>
    <w:rsid w:val="00DF35E9"/>
    <w:rsid w:val="00DF3BE6"/>
    <w:rsid w:val="00E0028A"/>
    <w:rsid w:val="00E0273E"/>
    <w:rsid w:val="00E05634"/>
    <w:rsid w:val="00E07396"/>
    <w:rsid w:val="00E079A2"/>
    <w:rsid w:val="00E10E0C"/>
    <w:rsid w:val="00E13F47"/>
    <w:rsid w:val="00E14400"/>
    <w:rsid w:val="00E1583F"/>
    <w:rsid w:val="00E25B04"/>
    <w:rsid w:val="00E26006"/>
    <w:rsid w:val="00E27445"/>
    <w:rsid w:val="00E3064C"/>
    <w:rsid w:val="00E316D4"/>
    <w:rsid w:val="00E32C1E"/>
    <w:rsid w:val="00E33CFE"/>
    <w:rsid w:val="00E3420D"/>
    <w:rsid w:val="00E41480"/>
    <w:rsid w:val="00E41813"/>
    <w:rsid w:val="00E42F88"/>
    <w:rsid w:val="00E45970"/>
    <w:rsid w:val="00E47202"/>
    <w:rsid w:val="00E52C0A"/>
    <w:rsid w:val="00E557B4"/>
    <w:rsid w:val="00E55911"/>
    <w:rsid w:val="00E55916"/>
    <w:rsid w:val="00E612B7"/>
    <w:rsid w:val="00E623FC"/>
    <w:rsid w:val="00E62690"/>
    <w:rsid w:val="00E63220"/>
    <w:rsid w:val="00E65F09"/>
    <w:rsid w:val="00E66055"/>
    <w:rsid w:val="00E66B07"/>
    <w:rsid w:val="00E66FE3"/>
    <w:rsid w:val="00E70127"/>
    <w:rsid w:val="00E708DC"/>
    <w:rsid w:val="00E71FD5"/>
    <w:rsid w:val="00E73384"/>
    <w:rsid w:val="00E7503D"/>
    <w:rsid w:val="00E76A65"/>
    <w:rsid w:val="00E80547"/>
    <w:rsid w:val="00E8178E"/>
    <w:rsid w:val="00E85617"/>
    <w:rsid w:val="00E856B0"/>
    <w:rsid w:val="00E870C8"/>
    <w:rsid w:val="00E87B49"/>
    <w:rsid w:val="00E87D6B"/>
    <w:rsid w:val="00E90E1E"/>
    <w:rsid w:val="00E91AF1"/>
    <w:rsid w:val="00E924DA"/>
    <w:rsid w:val="00EA2556"/>
    <w:rsid w:val="00EA3DBC"/>
    <w:rsid w:val="00EB6EF5"/>
    <w:rsid w:val="00EC04BB"/>
    <w:rsid w:val="00EC22B6"/>
    <w:rsid w:val="00EC34EE"/>
    <w:rsid w:val="00EC45E1"/>
    <w:rsid w:val="00EC5344"/>
    <w:rsid w:val="00EC6F0C"/>
    <w:rsid w:val="00ED1E45"/>
    <w:rsid w:val="00EE123F"/>
    <w:rsid w:val="00EE3615"/>
    <w:rsid w:val="00EE749E"/>
    <w:rsid w:val="00EF0354"/>
    <w:rsid w:val="00EF278A"/>
    <w:rsid w:val="00EF34FA"/>
    <w:rsid w:val="00EF52C9"/>
    <w:rsid w:val="00EF5D67"/>
    <w:rsid w:val="00F013C2"/>
    <w:rsid w:val="00F04FB4"/>
    <w:rsid w:val="00F051C4"/>
    <w:rsid w:val="00F07791"/>
    <w:rsid w:val="00F132E9"/>
    <w:rsid w:val="00F1471E"/>
    <w:rsid w:val="00F15A98"/>
    <w:rsid w:val="00F15CC4"/>
    <w:rsid w:val="00F16C77"/>
    <w:rsid w:val="00F21E96"/>
    <w:rsid w:val="00F25138"/>
    <w:rsid w:val="00F31115"/>
    <w:rsid w:val="00F33816"/>
    <w:rsid w:val="00F3441F"/>
    <w:rsid w:val="00F34BAE"/>
    <w:rsid w:val="00F360A1"/>
    <w:rsid w:val="00F37B8E"/>
    <w:rsid w:val="00F40064"/>
    <w:rsid w:val="00F44311"/>
    <w:rsid w:val="00F528DA"/>
    <w:rsid w:val="00F602A5"/>
    <w:rsid w:val="00F61C59"/>
    <w:rsid w:val="00F70342"/>
    <w:rsid w:val="00F727F4"/>
    <w:rsid w:val="00F72AB7"/>
    <w:rsid w:val="00F77899"/>
    <w:rsid w:val="00F77ADF"/>
    <w:rsid w:val="00F82501"/>
    <w:rsid w:val="00F93509"/>
    <w:rsid w:val="00F93D72"/>
    <w:rsid w:val="00F95A1A"/>
    <w:rsid w:val="00F95B20"/>
    <w:rsid w:val="00F96C57"/>
    <w:rsid w:val="00FB0053"/>
    <w:rsid w:val="00FB1414"/>
    <w:rsid w:val="00FB75D4"/>
    <w:rsid w:val="00FC4F8D"/>
    <w:rsid w:val="00FC6A16"/>
    <w:rsid w:val="00FD08A6"/>
    <w:rsid w:val="00FD0CD2"/>
    <w:rsid w:val="00FD14D7"/>
    <w:rsid w:val="00FD3511"/>
    <w:rsid w:val="00FD3BA9"/>
    <w:rsid w:val="00FD7773"/>
    <w:rsid w:val="00FD7BCE"/>
    <w:rsid w:val="00FE0235"/>
    <w:rsid w:val="00FE1B43"/>
    <w:rsid w:val="00FE2FED"/>
    <w:rsid w:val="00FE4387"/>
    <w:rsid w:val="00FE5403"/>
    <w:rsid w:val="00FE6727"/>
    <w:rsid w:val="00FF0555"/>
    <w:rsid w:val="00FF3C51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ADEA19EF-4BDF-48E8-8055-254CDCE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3F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25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25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25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3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25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257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257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it-IT"/>
    </w:rPr>
  </w:style>
  <w:style w:type="paragraph" w:customStyle="1" w:styleId="summary">
    <w:name w:val="summary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character" w:customStyle="1" w:styleId="author-name">
    <w:name w:val="author-name"/>
    <w:basedOn w:val="Carpredefinitoparagrafo"/>
    <w:rsid w:val="00032575"/>
  </w:style>
  <w:style w:type="paragraph" w:customStyle="1" w:styleId="sharrre">
    <w:name w:val="sharrre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customStyle="1" w:styleId="hidden-xs">
    <w:name w:val="hidden-xs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customStyle="1" w:styleId="l-list-item">
    <w:name w:val="l-list-item"/>
    <w:basedOn w:val="Normale"/>
    <w:rsid w:val="00032575"/>
    <w:pPr>
      <w:spacing w:before="100" w:beforeAutospacing="1" w:after="100" w:afterAutospacing="1"/>
    </w:pPr>
    <w:rPr>
      <w:lang w:eastAsia="it-IT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2575"/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2575"/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E379D"/>
    <w:rPr>
      <w:b/>
      <w:bCs/>
    </w:rPr>
  </w:style>
  <w:style w:type="paragraph" w:customStyle="1" w:styleId="Standard">
    <w:name w:val="Standard"/>
    <w:rsid w:val="00041F9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it-IT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33F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33F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3F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street-address">
    <w:name w:val="street-address"/>
    <w:basedOn w:val="Carpredefinitoparagrafo"/>
    <w:rsid w:val="00CF31F6"/>
  </w:style>
  <w:style w:type="character" w:customStyle="1" w:styleId="locality">
    <w:name w:val="locality"/>
    <w:basedOn w:val="Carpredefinitoparagrafo"/>
    <w:rsid w:val="00CF31F6"/>
  </w:style>
  <w:style w:type="paragraph" w:customStyle="1" w:styleId="Default">
    <w:name w:val="Default"/>
    <w:rsid w:val="00C873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262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0F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3173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507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396">
              <w:marLeft w:val="0"/>
              <w:marRight w:val="0"/>
              <w:marTop w:val="0"/>
              <w:marBottom w:val="0"/>
              <w:divBdr>
                <w:top w:val="single" w:sz="12" w:space="0" w:color="F2463D"/>
                <w:left w:val="none" w:sz="0" w:space="0" w:color="F2463D"/>
                <w:bottom w:val="none" w:sz="0" w:space="0" w:color="F2463D"/>
                <w:right w:val="none" w:sz="0" w:space="0" w:color="F2463D"/>
              </w:divBdr>
              <w:divsChild>
                <w:div w:id="19028687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247422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62071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363440083">
              <w:marLeft w:val="0"/>
              <w:marRight w:val="0"/>
              <w:marTop w:val="0"/>
              <w:marBottom w:val="0"/>
              <w:divBdr>
                <w:top w:val="single" w:sz="12" w:space="0" w:color="F2463D"/>
                <w:left w:val="none" w:sz="0" w:space="0" w:color="F2463D"/>
                <w:bottom w:val="none" w:sz="0" w:space="0" w:color="F2463D"/>
                <w:right w:val="none" w:sz="0" w:space="0" w:color="F2463D"/>
              </w:divBdr>
            </w:div>
          </w:divsChild>
        </w:div>
        <w:div w:id="285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7F6D-33F6-49D6-BB41-2D77AEC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</Template>
  <TotalTime>2</TotalTime>
  <Pages>1</Pages>
  <Words>311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3722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Marco Laurucci | Ater Umbria</cp:lastModifiedBy>
  <cp:revision>3</cp:revision>
  <cp:lastPrinted>2022-03-08T12:22:00Z</cp:lastPrinted>
  <dcterms:created xsi:type="dcterms:W3CDTF">2022-05-20T07:53:00Z</dcterms:created>
  <dcterms:modified xsi:type="dcterms:W3CDTF">2022-05-23T13:05:00Z</dcterms:modified>
</cp:coreProperties>
</file>